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94823" w:rsidRPr="00494823">
          <w:rPr>
            <w:rStyle w:val="a9"/>
          </w:rPr>
          <w:t>Общество с ограниченной ответственностью «Центр современной медицины»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48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48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F06873">
              <w:rPr>
                <w:color w:val="000000"/>
                <w:sz w:val="16"/>
                <w:szCs w:val="16"/>
              </w:rPr>
              <w:t>в</w:t>
            </w:r>
            <w:r w:rsidRPr="00F06873">
              <w:rPr>
                <w:color w:val="000000"/>
                <w:sz w:val="16"/>
                <w:szCs w:val="16"/>
              </w:rPr>
              <w:t>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Pr="00F0687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Администрация 142400, МО, г. Ногинск, </w:t>
            </w:r>
          </w:p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ул. Комсомол</w:t>
            </w:r>
            <w:r w:rsidRPr="00494823">
              <w:rPr>
                <w:b/>
                <w:sz w:val="18"/>
                <w:szCs w:val="18"/>
              </w:rPr>
              <w:t>ь</w:t>
            </w:r>
            <w:r w:rsidRPr="00494823">
              <w:rPr>
                <w:b/>
                <w:sz w:val="18"/>
                <w:szCs w:val="18"/>
              </w:rPr>
              <w:t>ская, д.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Pr="00F0687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Pr="00F0687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генерального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Бухгалтерия 142400, МО, </w:t>
            </w:r>
          </w:p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г. Ногинск, </w:t>
            </w:r>
          </w:p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ул. Комсомол</w:t>
            </w:r>
            <w:r w:rsidRPr="00494823">
              <w:rPr>
                <w:b/>
                <w:sz w:val="18"/>
                <w:szCs w:val="18"/>
              </w:rPr>
              <w:t>ь</w:t>
            </w:r>
            <w:r w:rsidRPr="00494823">
              <w:rPr>
                <w:b/>
                <w:sz w:val="18"/>
                <w:szCs w:val="18"/>
              </w:rPr>
              <w:t>ская, д.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494823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Лечебно-диагностический центр 142400, МО, </w:t>
            </w:r>
          </w:p>
          <w:p w:rsidR="00494823" w:rsidRDefault="00494823" w:rsidP="00494823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г. Ногинск, </w:t>
            </w:r>
          </w:p>
          <w:p w:rsidR="00494823" w:rsidRPr="00494823" w:rsidRDefault="00494823" w:rsidP="00494823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494823">
              <w:rPr>
                <w:b/>
                <w:sz w:val="18"/>
                <w:szCs w:val="18"/>
              </w:rPr>
              <w:t>Комсомол</w:t>
            </w:r>
            <w:r w:rsidRPr="00494823">
              <w:rPr>
                <w:b/>
                <w:sz w:val="18"/>
                <w:szCs w:val="18"/>
              </w:rPr>
              <w:t>ь</w:t>
            </w:r>
            <w:r w:rsidRPr="00494823">
              <w:rPr>
                <w:b/>
                <w:sz w:val="18"/>
                <w:szCs w:val="18"/>
              </w:rPr>
              <w:t>ская</w:t>
            </w:r>
            <w:proofErr w:type="gramEnd"/>
            <w:r w:rsidRPr="00494823">
              <w:rPr>
                <w:b/>
                <w:sz w:val="18"/>
                <w:szCs w:val="18"/>
              </w:rPr>
              <w:t>, д.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функциональной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Подразделение ОМС 142400, МО, г. Ногинск, </w:t>
            </w:r>
          </w:p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ул. Комс</w:t>
            </w:r>
            <w:r w:rsidRPr="00494823">
              <w:rPr>
                <w:b/>
                <w:sz w:val="18"/>
                <w:szCs w:val="18"/>
              </w:rPr>
              <w:t>о</w:t>
            </w:r>
            <w:r w:rsidRPr="00494823">
              <w:rPr>
                <w:b/>
                <w:sz w:val="18"/>
                <w:szCs w:val="18"/>
              </w:rPr>
              <w:t>мольская, д.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подразделением ОМС –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разделением ОМС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Клиника семейной медицины 142400, МО, г. Ногинск, </w:t>
            </w:r>
          </w:p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ул. Декабристов, д. 3, 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клиникой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ной </w:t>
            </w:r>
            <w:proofErr w:type="spellStart"/>
            <w:r>
              <w:rPr>
                <w:sz w:val="18"/>
                <w:szCs w:val="18"/>
              </w:rPr>
              <w:t>медицины-врач-эндокринолог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 xml:space="preserve">Подразделение ОМС 142400, МО, г. Ногинск, ул. </w:t>
            </w:r>
          </w:p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Декабр</w:t>
            </w:r>
            <w:r w:rsidRPr="00494823">
              <w:rPr>
                <w:b/>
                <w:sz w:val="18"/>
                <w:szCs w:val="18"/>
              </w:rPr>
              <w:t>и</w:t>
            </w:r>
            <w:r w:rsidRPr="00494823">
              <w:rPr>
                <w:b/>
                <w:sz w:val="18"/>
                <w:szCs w:val="18"/>
              </w:rPr>
              <w:t>стов, д. 3, 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b/>
                <w:sz w:val="18"/>
                <w:szCs w:val="18"/>
              </w:rPr>
            </w:pPr>
            <w:r w:rsidRPr="00494823">
              <w:rPr>
                <w:b/>
                <w:sz w:val="18"/>
                <w:szCs w:val="18"/>
              </w:rPr>
              <w:t>Клиника восстановительной медицины и стоматологии 142400, МО, г. Ногинск, ул. 3 Интернационала, д. 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косм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4823" w:rsidRPr="00F06873" w:rsidTr="004654AF">
        <w:tc>
          <w:tcPr>
            <w:tcW w:w="959" w:type="dxa"/>
            <w:shd w:val="clear" w:color="auto" w:fill="auto"/>
            <w:vAlign w:val="center"/>
          </w:tcPr>
          <w:p w:rsid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4823" w:rsidRPr="00494823" w:rsidRDefault="004948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4823" w:rsidRDefault="00494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94823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94823">
          <w:rPr>
            <w:rStyle w:val="a9"/>
          </w:rPr>
          <w:t xml:space="preserve">  14.11.2019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482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4823" w:rsidP="009D6532">
            <w:pPr>
              <w:pStyle w:val="aa"/>
            </w:pPr>
            <w:r>
              <w:t>Семина Ирина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948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482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4823" w:rsidP="009D6532">
            <w:pPr>
              <w:pStyle w:val="aa"/>
            </w:pPr>
            <w:proofErr w:type="spellStart"/>
            <w:r>
              <w:t>Рубан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948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94823" w:rsidRPr="00494823" w:rsidTr="004948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  <w:r>
              <w:t>Тихонова Татьяна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823" w:rsidRPr="00494823" w:rsidRDefault="00494823" w:rsidP="009D6532">
            <w:pPr>
              <w:pStyle w:val="aa"/>
            </w:pPr>
          </w:p>
        </w:tc>
      </w:tr>
      <w:tr w:rsidR="00494823" w:rsidRPr="00494823" w:rsidTr="004948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  <w:r w:rsidRPr="004948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  <w:r w:rsidRPr="004948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  <w:r w:rsidRPr="004948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4823" w:rsidRPr="00494823" w:rsidRDefault="00494823" w:rsidP="009D6532">
            <w:pPr>
              <w:pStyle w:val="aa"/>
              <w:rPr>
                <w:vertAlign w:val="superscript"/>
              </w:rPr>
            </w:pPr>
            <w:r w:rsidRPr="0049482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94823" w:rsidTr="004948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4823" w:rsidRDefault="00494823" w:rsidP="002743B5">
            <w:pPr>
              <w:pStyle w:val="aa"/>
            </w:pPr>
            <w:r w:rsidRPr="00494823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482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482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482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4823" w:rsidRDefault="00494823" w:rsidP="002743B5">
            <w:pPr>
              <w:pStyle w:val="aa"/>
            </w:pPr>
            <w:r w:rsidRPr="00494823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482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4823" w:rsidRDefault="002743B5" w:rsidP="002743B5">
            <w:pPr>
              <w:pStyle w:val="aa"/>
            </w:pPr>
          </w:p>
        </w:tc>
      </w:tr>
      <w:tr w:rsidR="002743B5" w:rsidRPr="00494823" w:rsidTr="004948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94823" w:rsidRDefault="00494823" w:rsidP="002743B5">
            <w:pPr>
              <w:pStyle w:val="aa"/>
              <w:rPr>
                <w:b/>
                <w:vertAlign w:val="superscript"/>
              </w:rPr>
            </w:pPr>
            <w:r w:rsidRPr="004948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9482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94823" w:rsidRDefault="00494823" w:rsidP="002743B5">
            <w:pPr>
              <w:pStyle w:val="aa"/>
              <w:rPr>
                <w:b/>
                <w:vertAlign w:val="superscript"/>
              </w:rPr>
            </w:pPr>
            <w:r w:rsidRPr="004948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9482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94823" w:rsidRDefault="00494823" w:rsidP="002743B5">
            <w:pPr>
              <w:pStyle w:val="aa"/>
              <w:rPr>
                <w:b/>
                <w:vertAlign w:val="superscript"/>
              </w:rPr>
            </w:pPr>
            <w:r w:rsidRPr="004948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9482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94823" w:rsidRDefault="00494823" w:rsidP="002743B5">
            <w:pPr>
              <w:pStyle w:val="aa"/>
              <w:rPr>
                <w:vertAlign w:val="superscript"/>
              </w:rPr>
            </w:pPr>
            <w:r w:rsidRPr="0049482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1A" w:rsidRPr="00026346" w:rsidRDefault="00B9351A" w:rsidP="00494823">
      <w:r>
        <w:separator/>
      </w:r>
    </w:p>
  </w:endnote>
  <w:endnote w:type="continuationSeparator" w:id="0">
    <w:p w:rsidR="00B9351A" w:rsidRPr="00026346" w:rsidRDefault="00B9351A" w:rsidP="0049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1A" w:rsidRPr="00026346" w:rsidRDefault="00B9351A" w:rsidP="00494823">
      <w:r>
        <w:separator/>
      </w:r>
    </w:p>
  </w:footnote>
  <w:footnote w:type="continuationSeparator" w:id="0">
    <w:p w:rsidR="00B9351A" w:rsidRPr="00026346" w:rsidRDefault="00B9351A" w:rsidP="0049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3" w:rsidRDefault="0049482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boss_fio" w:val="Данилочкина Юлия Валерьевна"/>
    <w:docVar w:name="ceh_info" w:val="Общество с ограниченной ответственностью «Центр современной медицины»"/>
    <w:docVar w:name="doc_name" w:val="Документ3"/>
    <w:docVar w:name="doc_type" w:val="5"/>
    <w:docVar w:name="fill_date" w:val="       "/>
    <w:docVar w:name="org_guid" w:val="2A08F5930BA044898562DE07A01BC0B1"/>
    <w:docVar w:name="org_id" w:val="209"/>
    <w:docVar w:name="org_name" w:val="     "/>
    <w:docVar w:name="pers_guids" w:val="A662346BE6F34D33A76FD82FE30BE951@"/>
    <w:docVar w:name="pers_snils" w:val="A662346BE6F34D33A76FD82FE30BE951@"/>
    <w:docVar w:name="pred_dolg" w:val="Генеральный директор"/>
    <w:docVar w:name="pred_fio" w:val="Семина Ирина Михайловна"/>
    <w:docVar w:name="rbtd_adr" w:val="     "/>
    <w:docVar w:name="rbtd_name" w:val="Общество с ограниченной ответственностью «Центр современной медицины»"/>
    <w:docVar w:name="step_test" w:val="6"/>
    <w:docVar w:name="sv_docs" w:val="1"/>
  </w:docVars>
  <w:rsids>
    <w:rsidRoot w:val="004948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482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351A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4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23"/>
    <w:rPr>
      <w:sz w:val="24"/>
    </w:rPr>
  </w:style>
  <w:style w:type="paragraph" w:styleId="ad">
    <w:name w:val="footer"/>
    <w:basedOn w:val="a"/>
    <w:link w:val="ae"/>
    <w:rsid w:val="00494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48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Елена</cp:lastModifiedBy>
  <cp:revision>1</cp:revision>
  <dcterms:created xsi:type="dcterms:W3CDTF">2019-12-02T06:14:00Z</dcterms:created>
  <dcterms:modified xsi:type="dcterms:W3CDTF">2019-12-02T06:20:00Z</dcterms:modified>
</cp:coreProperties>
</file>